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AB4981" w:rsidRDefault="005B3D2D" w:rsidP="00AB4981">
      <w:pPr>
        <w:pStyle w:val="Title"/>
      </w:pPr>
      <w:r>
        <w:t xml:space="preserve">OMS </w:t>
      </w:r>
      <w:r w:rsidR="002632B5">
        <w:t>SE</w:t>
      </w:r>
      <w:r>
        <w:t xml:space="preserve"> DEPt meeting</w:t>
      </w:r>
    </w:p>
    <w:sdt>
      <w:sdtPr>
        <w:id w:val="515582267"/>
        <w:placeholder>
          <w:docPart w:val="5E3544F6110C485CA6F08B60F477441F"/>
        </w:placeholder>
        <w:temporary/>
        <w:showingPlcHdr/>
        <w15:appearance w15:val="hidden"/>
      </w:sdtPr>
      <w:sdtEndPr/>
      <w:sdtContent>
        <w:p w:rsidR="00EF36A5" w:rsidRPr="004129B7" w:rsidRDefault="004129B7" w:rsidP="004129B7">
          <w:pPr>
            <w:pStyle w:val="Title"/>
          </w:pPr>
          <w:r w:rsidRPr="004129B7">
            <w:t>Agenda</w:t>
          </w:r>
        </w:p>
      </w:sdtContent>
    </w:sdt>
    <w:p w:rsidR="00EF36A5" w:rsidRPr="004129B7" w:rsidRDefault="00102D23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EF4E3FC5A2AC492D9BA832BC39366CC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254617">
        <w:t>April</w:t>
      </w:r>
      <w:r w:rsidR="00F17C70">
        <w:t xml:space="preserve"> 2</w:t>
      </w:r>
      <w:r w:rsidR="008E4350">
        <w:t>8</w:t>
      </w:r>
      <w:r w:rsidR="00254617">
        <w:t>, 2020</w:t>
      </w:r>
    </w:p>
    <w:p w:rsidR="00EF36A5" w:rsidRPr="00AB4981" w:rsidRDefault="00102D23" w:rsidP="00AB4981">
      <w:pPr>
        <w:pStyle w:val="Details"/>
      </w:pPr>
      <w:sdt>
        <w:sdtPr>
          <w:rPr>
            <w:rStyle w:val="Bold"/>
          </w:rPr>
          <w:id w:val="-318193952"/>
          <w:placeholder>
            <w:docPart w:val="BAC0EF27A2154B5FBEBCAAB1B8B33773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8361C0">
        <w:t>2</w:t>
      </w:r>
      <w:r w:rsidR="00F17C70">
        <w:t>:</w:t>
      </w:r>
      <w:r w:rsidR="008361C0">
        <w:t>3</w:t>
      </w:r>
      <w:r w:rsidR="002632B5">
        <w:t>0 PM</w:t>
      </w:r>
      <w:bookmarkStart w:id="0" w:name="_GoBack"/>
      <w:bookmarkEnd w:id="0"/>
    </w:p>
    <w:p w:rsidR="00EF36A5" w:rsidRPr="00AB4981" w:rsidRDefault="00102D23" w:rsidP="00AB4981">
      <w:pPr>
        <w:pStyle w:val="Details"/>
      </w:pPr>
      <w:sdt>
        <w:sdtPr>
          <w:rPr>
            <w:rStyle w:val="Bold"/>
          </w:rPr>
          <w:id w:val="773829807"/>
          <w:placeholder>
            <w:docPart w:val="964C0771754C41459E1DD9B0BA51B13D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Facilitator:</w:t>
          </w:r>
        </w:sdtContent>
      </w:sdt>
      <w:r w:rsidR="004129B7" w:rsidRPr="004129B7">
        <w:rPr>
          <w:rStyle w:val="Bold"/>
        </w:rPr>
        <w:t xml:space="preserve"> </w:t>
      </w:r>
      <w:r w:rsidR="00254617">
        <w:t xml:space="preserve">Mrs. </w:t>
      </w:r>
      <w:r w:rsidR="002632B5">
        <w:t>Janie Ramos &amp; Ms. Ivy Garcia</w:t>
      </w:r>
    </w:p>
    <w:p w:rsidR="00254617" w:rsidRPr="002047D3" w:rsidRDefault="00254617" w:rsidP="0018426E">
      <w:pPr>
        <w:pStyle w:val="Heading1"/>
        <w:numPr>
          <w:ilvl w:val="0"/>
          <w:numId w:val="5"/>
        </w:numPr>
        <w:rPr>
          <w:sz w:val="20"/>
          <w:szCs w:val="20"/>
        </w:rPr>
      </w:pPr>
      <w:r w:rsidRPr="002047D3">
        <w:rPr>
          <w:sz w:val="20"/>
          <w:szCs w:val="20"/>
        </w:rPr>
        <w:t xml:space="preserve">Mrs. </w:t>
      </w:r>
      <w:r w:rsidR="00912A38">
        <w:rPr>
          <w:sz w:val="20"/>
          <w:szCs w:val="20"/>
        </w:rPr>
        <w:t>J. Ramos</w:t>
      </w:r>
      <w:r w:rsidRPr="002047D3">
        <w:rPr>
          <w:sz w:val="20"/>
          <w:szCs w:val="20"/>
        </w:rPr>
        <w:t xml:space="preserve">, Ms. </w:t>
      </w:r>
      <w:r w:rsidR="00912A38">
        <w:rPr>
          <w:sz w:val="20"/>
          <w:szCs w:val="20"/>
        </w:rPr>
        <w:t>I. Garcia</w:t>
      </w:r>
      <w:r w:rsidRPr="002047D3">
        <w:rPr>
          <w:sz w:val="20"/>
          <w:szCs w:val="20"/>
        </w:rPr>
        <w:t xml:space="preserve"> </w:t>
      </w:r>
    </w:p>
    <w:p w:rsidR="00254617" w:rsidRPr="002047D3" w:rsidRDefault="00254617" w:rsidP="0018426E">
      <w:pPr>
        <w:pStyle w:val="Heading1"/>
        <w:numPr>
          <w:ilvl w:val="0"/>
          <w:numId w:val="5"/>
        </w:numPr>
        <w:rPr>
          <w:sz w:val="20"/>
          <w:szCs w:val="20"/>
        </w:rPr>
      </w:pPr>
      <w:r w:rsidRPr="002047D3">
        <w:rPr>
          <w:sz w:val="20"/>
          <w:szCs w:val="20"/>
        </w:rPr>
        <w:t xml:space="preserve">Ms. </w:t>
      </w:r>
      <w:r w:rsidR="00912A38">
        <w:rPr>
          <w:sz w:val="20"/>
          <w:szCs w:val="20"/>
        </w:rPr>
        <w:t>M. Lopez, Mr. G. Lopez, Mr. F. Salazar</w:t>
      </w:r>
      <w:r w:rsidRPr="002047D3">
        <w:rPr>
          <w:sz w:val="20"/>
          <w:szCs w:val="20"/>
        </w:rPr>
        <w:t xml:space="preserve">, Mrs. </w:t>
      </w:r>
      <w:r w:rsidR="00912A38">
        <w:rPr>
          <w:sz w:val="20"/>
          <w:szCs w:val="20"/>
        </w:rPr>
        <w:t>N. Salazar</w:t>
      </w:r>
    </w:p>
    <w:p w:rsidR="00254617" w:rsidRPr="002047D3" w:rsidRDefault="00254617" w:rsidP="0018426E">
      <w:pPr>
        <w:pStyle w:val="Heading1"/>
        <w:numPr>
          <w:ilvl w:val="0"/>
          <w:numId w:val="5"/>
        </w:numPr>
        <w:rPr>
          <w:sz w:val="20"/>
          <w:szCs w:val="20"/>
        </w:rPr>
      </w:pPr>
      <w:r w:rsidRPr="002047D3">
        <w:rPr>
          <w:sz w:val="20"/>
          <w:szCs w:val="20"/>
        </w:rPr>
        <w:t xml:space="preserve">Mrs. </w:t>
      </w:r>
      <w:r w:rsidR="00912A38">
        <w:rPr>
          <w:sz w:val="20"/>
          <w:szCs w:val="20"/>
        </w:rPr>
        <w:t>M. Heard</w:t>
      </w:r>
      <w:r w:rsidRPr="002047D3">
        <w:rPr>
          <w:sz w:val="20"/>
          <w:szCs w:val="20"/>
        </w:rPr>
        <w:t xml:space="preserve">, Mrs. </w:t>
      </w:r>
      <w:r w:rsidR="00912A38">
        <w:rPr>
          <w:sz w:val="20"/>
          <w:szCs w:val="20"/>
        </w:rPr>
        <w:t>R. Ibarra</w:t>
      </w:r>
      <w:r w:rsidRPr="002047D3">
        <w:rPr>
          <w:sz w:val="20"/>
          <w:szCs w:val="20"/>
        </w:rPr>
        <w:t>, Mr</w:t>
      </w:r>
      <w:r w:rsidR="00912A38">
        <w:rPr>
          <w:sz w:val="20"/>
          <w:szCs w:val="20"/>
        </w:rPr>
        <w:t>. D. Lopez</w:t>
      </w:r>
    </w:p>
    <w:p w:rsidR="00254617" w:rsidRPr="00845E90" w:rsidRDefault="00254617" w:rsidP="0018426E">
      <w:pPr>
        <w:pStyle w:val="Heading1"/>
        <w:numPr>
          <w:ilvl w:val="0"/>
          <w:numId w:val="5"/>
        </w:numPr>
        <w:rPr>
          <w:sz w:val="20"/>
          <w:szCs w:val="20"/>
        </w:rPr>
      </w:pPr>
      <w:r w:rsidRPr="00845E90">
        <w:rPr>
          <w:sz w:val="20"/>
          <w:szCs w:val="20"/>
        </w:rPr>
        <w:t xml:space="preserve">Mrs. </w:t>
      </w:r>
      <w:r w:rsidR="00912A38" w:rsidRPr="00845E90">
        <w:rPr>
          <w:sz w:val="20"/>
          <w:szCs w:val="20"/>
        </w:rPr>
        <w:t>J. Galarza</w:t>
      </w:r>
      <w:r w:rsidR="00845E90" w:rsidRPr="00845E90">
        <w:rPr>
          <w:sz w:val="20"/>
          <w:szCs w:val="20"/>
        </w:rPr>
        <w:t xml:space="preserve">, </w:t>
      </w:r>
      <w:r w:rsidR="00C03029" w:rsidRPr="00845E90">
        <w:rPr>
          <w:sz w:val="20"/>
          <w:szCs w:val="20"/>
        </w:rPr>
        <w:t>Mrs</w:t>
      </w:r>
      <w:r w:rsidRPr="00845E90">
        <w:rPr>
          <w:sz w:val="20"/>
          <w:szCs w:val="20"/>
        </w:rPr>
        <w:t xml:space="preserve">. Gutierrez, </w:t>
      </w:r>
      <w:r w:rsidR="00CD6DF9" w:rsidRPr="00845E90">
        <w:rPr>
          <w:sz w:val="20"/>
          <w:szCs w:val="20"/>
        </w:rPr>
        <w:t xml:space="preserve">Mrs. </w:t>
      </w:r>
      <w:r w:rsidR="00912A38" w:rsidRPr="00845E90">
        <w:rPr>
          <w:sz w:val="20"/>
          <w:szCs w:val="20"/>
        </w:rPr>
        <w:t>M. Medina</w:t>
      </w:r>
    </w:p>
    <w:p w:rsidR="00254617" w:rsidRDefault="00254617" w:rsidP="009E63D2">
      <w:r>
        <w:t>******************************************************************</w:t>
      </w:r>
    </w:p>
    <w:p w:rsidR="002A01F4" w:rsidRDefault="002A01F4" w:rsidP="002A01F4">
      <w:pPr>
        <w:pStyle w:val="ListParagraph"/>
        <w:numPr>
          <w:ilvl w:val="0"/>
          <w:numId w:val="4"/>
        </w:numPr>
        <w:rPr>
          <w:szCs w:val="24"/>
        </w:rPr>
      </w:pPr>
      <w:r w:rsidRPr="002A01F4">
        <w:rPr>
          <w:szCs w:val="24"/>
        </w:rPr>
        <w:t xml:space="preserve">Student Participation </w:t>
      </w:r>
    </w:p>
    <w:p w:rsidR="002A01F4" w:rsidRDefault="002A01F4" w:rsidP="002A01F4">
      <w:pPr>
        <w:pStyle w:val="ListParagraph"/>
        <w:rPr>
          <w:szCs w:val="24"/>
        </w:rPr>
      </w:pPr>
    </w:p>
    <w:p w:rsidR="002A01F4" w:rsidRDefault="002A01F4" w:rsidP="002A01F4">
      <w:pPr>
        <w:pStyle w:val="ListParagraph"/>
        <w:numPr>
          <w:ilvl w:val="0"/>
          <w:numId w:val="4"/>
        </w:numPr>
        <w:rPr>
          <w:szCs w:val="24"/>
        </w:rPr>
      </w:pPr>
      <w:r w:rsidRPr="002A01F4">
        <w:rPr>
          <w:szCs w:val="24"/>
        </w:rPr>
        <w:t>Lesson Plans</w:t>
      </w:r>
    </w:p>
    <w:p w:rsidR="002A01F4" w:rsidRPr="002A01F4" w:rsidRDefault="002A01F4" w:rsidP="002A01F4">
      <w:pPr>
        <w:pStyle w:val="ListParagraph"/>
        <w:rPr>
          <w:szCs w:val="24"/>
        </w:rPr>
      </w:pPr>
    </w:p>
    <w:p w:rsidR="002A01F4" w:rsidRDefault="002A01F4" w:rsidP="002A01F4">
      <w:pPr>
        <w:pStyle w:val="ListParagraph"/>
        <w:numPr>
          <w:ilvl w:val="0"/>
          <w:numId w:val="4"/>
        </w:numPr>
        <w:rPr>
          <w:szCs w:val="24"/>
        </w:rPr>
      </w:pPr>
      <w:r w:rsidRPr="002A01F4">
        <w:rPr>
          <w:szCs w:val="24"/>
        </w:rPr>
        <w:t xml:space="preserve">Grades: Progress Reports mailed out </w:t>
      </w:r>
      <w:r>
        <w:rPr>
          <w:szCs w:val="24"/>
        </w:rPr>
        <w:t>yesterday 4/27</w:t>
      </w:r>
      <w:r w:rsidRPr="002A01F4">
        <w:rPr>
          <w:szCs w:val="24"/>
        </w:rPr>
        <w:t xml:space="preserve"> </w:t>
      </w:r>
    </w:p>
    <w:p w:rsidR="002A01F4" w:rsidRPr="002A01F4" w:rsidRDefault="002A01F4" w:rsidP="002A01F4">
      <w:pPr>
        <w:pStyle w:val="ListParagraph"/>
        <w:rPr>
          <w:szCs w:val="24"/>
        </w:rPr>
      </w:pPr>
    </w:p>
    <w:p w:rsidR="002A01F4" w:rsidRPr="002A01F4" w:rsidRDefault="002A01F4" w:rsidP="002A01F4">
      <w:pPr>
        <w:pStyle w:val="ListParagraph"/>
        <w:numPr>
          <w:ilvl w:val="0"/>
          <w:numId w:val="4"/>
        </w:numPr>
        <w:rPr>
          <w:szCs w:val="24"/>
        </w:rPr>
      </w:pPr>
      <w:r w:rsidRPr="002A01F4">
        <w:rPr>
          <w:szCs w:val="24"/>
        </w:rPr>
        <w:t>Three additional grades due May 27</w:t>
      </w:r>
    </w:p>
    <w:p w:rsidR="002A01F4" w:rsidRDefault="002A01F4" w:rsidP="002A01F4">
      <w:pPr>
        <w:pStyle w:val="ListParagraph"/>
      </w:pPr>
    </w:p>
    <w:p w:rsidR="005E34AC" w:rsidRDefault="00F72BC3" w:rsidP="00254617">
      <w:pPr>
        <w:pStyle w:val="ListParagraph"/>
        <w:numPr>
          <w:ilvl w:val="0"/>
          <w:numId w:val="4"/>
        </w:numPr>
      </w:pPr>
      <w:r>
        <w:t>We need to talk about those students that are missing &amp; we have not been able to make contact,</w:t>
      </w:r>
    </w:p>
    <w:p w:rsidR="005E34AC" w:rsidRDefault="005E34AC" w:rsidP="005E34AC">
      <w:pPr>
        <w:pStyle w:val="ListParagraph"/>
      </w:pPr>
    </w:p>
    <w:p w:rsidR="00F72BC3" w:rsidRPr="00F72BC3" w:rsidRDefault="00F72BC3" w:rsidP="00F72BC3">
      <w:pPr>
        <w:pStyle w:val="ListParagraph"/>
        <w:numPr>
          <w:ilvl w:val="0"/>
          <w:numId w:val="4"/>
        </w:numPr>
      </w:pPr>
      <w:r>
        <w:t>Documenting on students that might have been failing and are still failing.</w:t>
      </w:r>
    </w:p>
    <w:p w:rsidR="00CE41F0" w:rsidRDefault="00CE41F0" w:rsidP="00CE41F0">
      <w:pPr>
        <w:pStyle w:val="ListParagraph"/>
      </w:pPr>
    </w:p>
    <w:p w:rsidR="00CE41F0" w:rsidRDefault="00CE41F0" w:rsidP="00254617">
      <w:pPr>
        <w:pStyle w:val="ListParagraph"/>
        <w:numPr>
          <w:ilvl w:val="0"/>
          <w:numId w:val="4"/>
        </w:numPr>
      </w:pPr>
      <w:r>
        <w:t>Review Elementary SOS before meeting is over.</w:t>
      </w:r>
    </w:p>
    <w:p w:rsidR="00CE41F0" w:rsidRDefault="00CE41F0" w:rsidP="00CE41F0">
      <w:pPr>
        <w:pStyle w:val="ListParagraph"/>
      </w:pPr>
    </w:p>
    <w:p w:rsidR="005E34AC" w:rsidRDefault="005E34AC" w:rsidP="005E34AC">
      <w:pPr>
        <w:pStyle w:val="ListParagraph"/>
        <w:numPr>
          <w:ilvl w:val="0"/>
          <w:numId w:val="4"/>
        </w:numPr>
      </w:pPr>
      <w:r>
        <w:t>Transition Meetings Scheduled/Schedule Annual ARDS</w:t>
      </w:r>
    </w:p>
    <w:p w:rsidR="00254617" w:rsidRDefault="00254617" w:rsidP="00254617">
      <w:pPr>
        <w:pStyle w:val="ListParagraph"/>
      </w:pPr>
    </w:p>
    <w:p w:rsidR="007F1924" w:rsidRDefault="00F72BC3" w:rsidP="009D55FC">
      <w:pPr>
        <w:pStyle w:val="ListParagraph"/>
        <w:numPr>
          <w:ilvl w:val="0"/>
          <w:numId w:val="4"/>
        </w:numPr>
      </w:pPr>
      <w:r>
        <w:t>Finalizing Transition ARDS.</w:t>
      </w:r>
    </w:p>
    <w:p w:rsidR="00845E90" w:rsidRDefault="00845E90" w:rsidP="00845E90">
      <w:pPr>
        <w:pStyle w:val="ListParagraph"/>
      </w:pPr>
    </w:p>
    <w:p w:rsidR="00845E90" w:rsidRDefault="00F72BC3" w:rsidP="00254617">
      <w:pPr>
        <w:pStyle w:val="ListParagraph"/>
        <w:numPr>
          <w:ilvl w:val="0"/>
          <w:numId w:val="4"/>
        </w:numPr>
      </w:pPr>
      <w:r>
        <w:t xml:space="preserve"> </w:t>
      </w:r>
      <w:r w:rsidR="00845E90">
        <w:t>All ARDS must be finalized as well as ARD forms.</w:t>
      </w:r>
    </w:p>
    <w:p w:rsidR="002632B5" w:rsidRDefault="002632B5" w:rsidP="002632B5">
      <w:pPr>
        <w:pStyle w:val="ListParagraph"/>
      </w:pPr>
    </w:p>
    <w:p w:rsidR="00254617" w:rsidRPr="00D0550B" w:rsidRDefault="002632B5" w:rsidP="00F73DA9">
      <w:pPr>
        <w:pStyle w:val="ListParagraph"/>
        <w:numPr>
          <w:ilvl w:val="0"/>
          <w:numId w:val="4"/>
        </w:numPr>
      </w:pPr>
      <w:r>
        <w:t>Progress Reports</w:t>
      </w:r>
      <w:r w:rsidR="00F17C70">
        <w:t>:</w:t>
      </w:r>
      <w:r w:rsidR="00A44C1D">
        <w:t xml:space="preserve"> </w:t>
      </w:r>
      <w:r w:rsidR="00A44C1D">
        <w:rPr>
          <w:rFonts w:ascii="Calibri" w:hAnsi="Calibri"/>
          <w:color w:val="1F497D"/>
          <w:sz w:val="22"/>
          <w:szCs w:val="22"/>
          <w:bdr w:val="none" w:sz="0" w:space="0" w:color="auto" w:frame="1"/>
          <w:shd w:val="clear" w:color="auto" w:fill="FFFF00"/>
        </w:rPr>
        <w:t>The 5th six weeks was extended until the end of the year</w:t>
      </w:r>
      <w:r w:rsidR="00F72BC3">
        <w:rPr>
          <w:rFonts w:ascii="Calibri" w:hAnsi="Calibri"/>
          <w:color w:val="1F497D"/>
          <w:sz w:val="22"/>
          <w:szCs w:val="22"/>
          <w:bdr w:val="none" w:sz="0" w:space="0" w:color="auto" w:frame="1"/>
          <w:shd w:val="clear" w:color="auto" w:fill="FFFF00"/>
        </w:rPr>
        <w:t>.</w:t>
      </w:r>
    </w:p>
    <w:sectPr w:rsidR="00254617" w:rsidRPr="00D0550B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3B" w:rsidRDefault="00C37E3B">
      <w:pPr>
        <w:spacing w:after="0" w:line="240" w:lineRule="auto"/>
      </w:pPr>
      <w:r>
        <w:separator/>
      </w:r>
    </w:p>
  </w:endnote>
  <w:endnote w:type="continuationSeparator" w:id="0">
    <w:p w:rsidR="00C37E3B" w:rsidRDefault="00C3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3B" w:rsidRDefault="00C37E3B">
      <w:pPr>
        <w:spacing w:after="0" w:line="240" w:lineRule="auto"/>
      </w:pPr>
      <w:r>
        <w:separator/>
      </w:r>
    </w:p>
  </w:footnote>
  <w:footnote w:type="continuationSeparator" w:id="0">
    <w:p w:rsidR="00C37E3B" w:rsidRDefault="00C3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046170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734361B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58007A4"/>
    <w:multiLevelType w:val="hybridMultilevel"/>
    <w:tmpl w:val="7BD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52169"/>
    <w:multiLevelType w:val="hybridMultilevel"/>
    <w:tmpl w:val="1B8C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17"/>
    <w:rsid w:val="00001709"/>
    <w:rsid w:val="000052CA"/>
    <w:rsid w:val="0001495E"/>
    <w:rsid w:val="0001626D"/>
    <w:rsid w:val="00035454"/>
    <w:rsid w:val="00102D23"/>
    <w:rsid w:val="00180478"/>
    <w:rsid w:val="0018426E"/>
    <w:rsid w:val="001B6020"/>
    <w:rsid w:val="002047D3"/>
    <w:rsid w:val="00254617"/>
    <w:rsid w:val="00262CD3"/>
    <w:rsid w:val="002632B5"/>
    <w:rsid w:val="002A01F4"/>
    <w:rsid w:val="002C584A"/>
    <w:rsid w:val="002E0B9C"/>
    <w:rsid w:val="002E6287"/>
    <w:rsid w:val="00303AE1"/>
    <w:rsid w:val="00344D95"/>
    <w:rsid w:val="00385963"/>
    <w:rsid w:val="003949BD"/>
    <w:rsid w:val="003B263B"/>
    <w:rsid w:val="004129B7"/>
    <w:rsid w:val="004D61A7"/>
    <w:rsid w:val="00524B92"/>
    <w:rsid w:val="0053630E"/>
    <w:rsid w:val="00543C3F"/>
    <w:rsid w:val="00560F76"/>
    <w:rsid w:val="0057184E"/>
    <w:rsid w:val="00576154"/>
    <w:rsid w:val="00591FFE"/>
    <w:rsid w:val="005B3D2D"/>
    <w:rsid w:val="005E34AC"/>
    <w:rsid w:val="005E78D9"/>
    <w:rsid w:val="00642433"/>
    <w:rsid w:val="0067585E"/>
    <w:rsid w:val="006B7784"/>
    <w:rsid w:val="006D4C46"/>
    <w:rsid w:val="006E6722"/>
    <w:rsid w:val="006F16F0"/>
    <w:rsid w:val="007520BE"/>
    <w:rsid w:val="007F1924"/>
    <w:rsid w:val="00812E44"/>
    <w:rsid w:val="008361C0"/>
    <w:rsid w:val="00845E90"/>
    <w:rsid w:val="008C4D85"/>
    <w:rsid w:val="008E4350"/>
    <w:rsid w:val="00912A38"/>
    <w:rsid w:val="009D55FC"/>
    <w:rsid w:val="009E63D2"/>
    <w:rsid w:val="00A26AE2"/>
    <w:rsid w:val="00A448C1"/>
    <w:rsid w:val="00A4498E"/>
    <w:rsid w:val="00A44C1D"/>
    <w:rsid w:val="00A505FB"/>
    <w:rsid w:val="00A743FB"/>
    <w:rsid w:val="00A828FE"/>
    <w:rsid w:val="00AA35DE"/>
    <w:rsid w:val="00AA7AA0"/>
    <w:rsid w:val="00AB4981"/>
    <w:rsid w:val="00B43495"/>
    <w:rsid w:val="00B70211"/>
    <w:rsid w:val="00BB4B2E"/>
    <w:rsid w:val="00C03029"/>
    <w:rsid w:val="00C31FC1"/>
    <w:rsid w:val="00C37E3B"/>
    <w:rsid w:val="00C84D21"/>
    <w:rsid w:val="00CA6B4F"/>
    <w:rsid w:val="00CD6DF9"/>
    <w:rsid w:val="00CE41F0"/>
    <w:rsid w:val="00D0550B"/>
    <w:rsid w:val="00DA4A43"/>
    <w:rsid w:val="00DA5BEB"/>
    <w:rsid w:val="00DE395C"/>
    <w:rsid w:val="00E2411A"/>
    <w:rsid w:val="00E37225"/>
    <w:rsid w:val="00E4032A"/>
    <w:rsid w:val="00E51439"/>
    <w:rsid w:val="00EB2D4A"/>
    <w:rsid w:val="00EF36A5"/>
    <w:rsid w:val="00EF45B2"/>
    <w:rsid w:val="00F17C70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2DD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25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ck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3544F6110C485CA6F08B60F477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21F4-C8B8-49F2-A63C-D14781747705}"/>
      </w:docPartPr>
      <w:docPartBody>
        <w:p w:rsidR="00C91953" w:rsidRDefault="005231FC">
          <w:pPr>
            <w:pStyle w:val="5E3544F6110C485CA6F08B60F477441F"/>
          </w:pPr>
          <w:r w:rsidRPr="004129B7">
            <w:t>Agenda</w:t>
          </w:r>
        </w:p>
      </w:docPartBody>
    </w:docPart>
    <w:docPart>
      <w:docPartPr>
        <w:name w:val="EF4E3FC5A2AC492D9BA832BC3936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C10C-1F06-4BEC-8D6E-C66BD3A6F5AB}"/>
      </w:docPartPr>
      <w:docPartBody>
        <w:p w:rsidR="00C91953" w:rsidRDefault="005231FC">
          <w:pPr>
            <w:pStyle w:val="EF4E3FC5A2AC492D9BA832BC39366CC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BAC0EF27A2154B5FBEBCAAB1B8B3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C176-81BE-4198-8F78-71F2F2B47437}"/>
      </w:docPartPr>
      <w:docPartBody>
        <w:p w:rsidR="00C91953" w:rsidRDefault="005231FC">
          <w:pPr>
            <w:pStyle w:val="BAC0EF27A2154B5FBEBCAAB1B8B33773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964C0771754C41459E1DD9B0BA51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F2EE-BCD1-41AB-B278-F43B01D5EAAF}"/>
      </w:docPartPr>
      <w:docPartBody>
        <w:p w:rsidR="00C91953" w:rsidRDefault="005231FC">
          <w:pPr>
            <w:pStyle w:val="964C0771754C41459E1DD9B0BA51B13D"/>
          </w:pPr>
          <w:r w:rsidRPr="004129B7">
            <w:rPr>
              <w:rStyle w:val="Bold"/>
            </w:rPr>
            <w:t>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FC"/>
    <w:rsid w:val="000869E8"/>
    <w:rsid w:val="002026EF"/>
    <w:rsid w:val="005231FC"/>
    <w:rsid w:val="00C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D7CFC64AB0134C86B7710B8B00263F09">
    <w:name w:val="D7CFC64AB0134C86B7710B8B00263F09"/>
  </w:style>
  <w:style w:type="paragraph" w:customStyle="1" w:styleId="5E3544F6110C485CA6F08B60F477441F">
    <w:name w:val="5E3544F6110C485CA6F08B60F477441F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EF4E3FC5A2AC492D9BA832BC39366CCE">
    <w:name w:val="EF4E3FC5A2AC492D9BA832BC39366CCE"/>
  </w:style>
  <w:style w:type="paragraph" w:customStyle="1" w:styleId="122D9A43B1BD4AFA93580EC2DC117CD9">
    <w:name w:val="122D9A43B1BD4AFA93580EC2DC117CD9"/>
  </w:style>
  <w:style w:type="paragraph" w:customStyle="1" w:styleId="BAC0EF27A2154B5FBEBCAAB1B8B33773">
    <w:name w:val="BAC0EF27A2154B5FBEBCAAB1B8B33773"/>
  </w:style>
  <w:style w:type="paragraph" w:customStyle="1" w:styleId="93EDBA44B794450FAD7D0C62BE12D4CE">
    <w:name w:val="93EDBA44B794450FAD7D0C62BE12D4CE"/>
  </w:style>
  <w:style w:type="paragraph" w:customStyle="1" w:styleId="964C0771754C41459E1DD9B0BA51B13D">
    <w:name w:val="964C0771754C41459E1DD9B0BA51B13D"/>
  </w:style>
  <w:style w:type="paragraph" w:customStyle="1" w:styleId="31A5FB6F6B964300A9A70DA194E30E67">
    <w:name w:val="31A5FB6F6B964300A9A70DA194E30E67"/>
  </w:style>
  <w:style w:type="paragraph" w:customStyle="1" w:styleId="3452A9984F344F679952D988B5FE29D3">
    <w:name w:val="3452A9984F344F679952D988B5FE29D3"/>
  </w:style>
  <w:style w:type="paragraph" w:customStyle="1" w:styleId="796BEBB31FB54A108FAF919A9A43610A">
    <w:name w:val="796BEBB31FB54A108FAF919A9A43610A"/>
  </w:style>
  <w:style w:type="paragraph" w:customStyle="1" w:styleId="9295876F8A354FA99D033B5A4449D7AA">
    <w:name w:val="9295876F8A354FA99D033B5A4449D7AA"/>
  </w:style>
  <w:style w:type="paragraph" w:customStyle="1" w:styleId="DF06F112A373450BA68AEBB4B6A86099">
    <w:name w:val="DF06F112A373450BA68AEBB4B6A86099"/>
  </w:style>
  <w:style w:type="paragraph" w:customStyle="1" w:styleId="0EF4C079CDBD4A13A3509E5F8C289D6E">
    <w:name w:val="0EF4C079CDBD4A13A3509E5F8C289D6E"/>
  </w:style>
  <w:style w:type="paragraph" w:customStyle="1" w:styleId="4DDA126BF6834C82ABE4024D0CE78872">
    <w:name w:val="4DDA126BF6834C82ABE4024D0CE78872"/>
  </w:style>
  <w:style w:type="paragraph" w:customStyle="1" w:styleId="10AAB8D1C7094877B9A061934610D9A0">
    <w:name w:val="10AAB8D1C7094877B9A061934610D9A0"/>
  </w:style>
  <w:style w:type="paragraph" w:customStyle="1" w:styleId="59D7D9107A4E4BD097FDA1A737348CFD">
    <w:name w:val="59D7D9107A4E4BD097FDA1A737348CFD"/>
  </w:style>
  <w:style w:type="paragraph" w:customStyle="1" w:styleId="9D5FD3B9DCBB427DA0FF8B96B4C10C57">
    <w:name w:val="9D5FD3B9DCBB427DA0FF8B96B4C10C57"/>
  </w:style>
  <w:style w:type="paragraph" w:customStyle="1" w:styleId="A0713175C5D84A7F89E47AB3E8100FFC">
    <w:name w:val="A0713175C5D84A7F89E47AB3E8100FFC"/>
  </w:style>
  <w:style w:type="paragraph" w:customStyle="1" w:styleId="4BBDEABBAC704744BFBF225E0A245D43">
    <w:name w:val="4BBDEABBAC704744BFBF225E0A245D43"/>
  </w:style>
  <w:style w:type="paragraph" w:customStyle="1" w:styleId="70025AD028D14DCA905F9790FF29D431">
    <w:name w:val="70025AD028D14DCA905F9790FF29D431"/>
  </w:style>
  <w:style w:type="paragraph" w:customStyle="1" w:styleId="1B30B678815A4E298E7684AB682874ED">
    <w:name w:val="1B30B678815A4E298E7684AB682874ED"/>
  </w:style>
  <w:style w:type="paragraph" w:customStyle="1" w:styleId="3A712831805940CB9BB85F3B3985E8E4">
    <w:name w:val="3A712831805940CB9BB85F3B3985E8E4"/>
  </w:style>
  <w:style w:type="paragraph" w:customStyle="1" w:styleId="3429BA8A6A974D66AECD96A8A6E8FEDE">
    <w:name w:val="3429BA8A6A974D66AECD96A8A6E8FEDE"/>
  </w:style>
  <w:style w:type="paragraph" w:customStyle="1" w:styleId="A55C69DD900B4E978FA8AC1074D25DC1">
    <w:name w:val="A55C69DD900B4E978FA8AC1074D25DC1"/>
  </w:style>
  <w:style w:type="paragraph" w:customStyle="1" w:styleId="918845A7B3F446D2A6E6F7F579F76F1D">
    <w:name w:val="918845A7B3F446D2A6E6F7F579F76F1D"/>
  </w:style>
  <w:style w:type="paragraph" w:customStyle="1" w:styleId="ADA6ECBD8316437691ED990FD8C1D980">
    <w:name w:val="ADA6ECBD8316437691ED990FD8C1D980"/>
  </w:style>
  <w:style w:type="paragraph" w:customStyle="1" w:styleId="0BA7F9BA4BCC4F5FA62B5E97F1F5E54C">
    <w:name w:val="0BA7F9BA4BCC4F5FA62B5E97F1F5E54C"/>
  </w:style>
  <w:style w:type="paragraph" w:customStyle="1" w:styleId="D48341046EA24B1AB69E3A2CC36DF415">
    <w:name w:val="D48341046EA24B1AB69E3A2CC36DF415"/>
  </w:style>
  <w:style w:type="paragraph" w:customStyle="1" w:styleId="ED9410789994428BACBE9F90CCCE5ABE">
    <w:name w:val="ED9410789994428BACBE9F90CCCE5ABE"/>
  </w:style>
  <w:style w:type="paragraph" w:customStyle="1" w:styleId="A2A9D619E9934DD48BC849D41A2F91B0">
    <w:name w:val="A2A9D619E9934DD48BC849D41A2F91B0"/>
  </w:style>
  <w:style w:type="paragraph" w:customStyle="1" w:styleId="A62642858C254988A27747671F971374">
    <w:name w:val="A62642858C254988A27747671F971374"/>
  </w:style>
  <w:style w:type="paragraph" w:customStyle="1" w:styleId="D025EC5BDF3D4B9BB2329DADBA75A4C5">
    <w:name w:val="D025EC5BDF3D4B9BB2329DADBA75A4C5"/>
  </w:style>
  <w:style w:type="paragraph" w:customStyle="1" w:styleId="886CCD7A8E9443A592EA79546CB46CD2">
    <w:name w:val="886CCD7A8E9443A592EA79546CB46CD2"/>
  </w:style>
  <w:style w:type="paragraph" w:customStyle="1" w:styleId="DAA22815591C413880834DF765D3AB18">
    <w:name w:val="DAA22815591C413880834DF765D3AB18"/>
  </w:style>
  <w:style w:type="paragraph" w:customStyle="1" w:styleId="A862237290014E75BB74A8279FA780A9">
    <w:name w:val="A862237290014E75BB74A8279FA780A9"/>
  </w:style>
  <w:style w:type="paragraph" w:customStyle="1" w:styleId="3466D52FD0DC451CB735CD34AEB5D5EE">
    <w:name w:val="3466D52FD0DC451CB735CD34AEB5D5EE"/>
  </w:style>
  <w:style w:type="paragraph" w:customStyle="1" w:styleId="DD4EC940F9204E41AE189020E03F5E64">
    <w:name w:val="DD4EC940F9204E41AE189020E03F5E64"/>
  </w:style>
  <w:style w:type="paragraph" w:customStyle="1" w:styleId="C03E10D7A02246A4BF7F2A77C5BD1285">
    <w:name w:val="C03E10D7A02246A4BF7F2A77C5BD1285"/>
  </w:style>
  <w:style w:type="paragraph" w:customStyle="1" w:styleId="C04F04BBB6164A4F9BFAD5E3A4D3A320">
    <w:name w:val="C04F04BBB6164A4F9BFAD5E3A4D3A320"/>
  </w:style>
  <w:style w:type="paragraph" w:customStyle="1" w:styleId="2B61EEDB9A5E42AD8BC39CE7BE911112">
    <w:name w:val="2B61EEDB9A5E42AD8BC39CE7BE911112"/>
  </w:style>
  <w:style w:type="paragraph" w:customStyle="1" w:styleId="AACB59ACA0A6465390F5C3BCAEFCF00C">
    <w:name w:val="AACB59ACA0A6465390F5C3BCAEFCF00C"/>
  </w:style>
  <w:style w:type="paragraph" w:customStyle="1" w:styleId="9F53577019B94E21A4B0F1100748DBE9">
    <w:name w:val="9F53577019B94E21A4B0F1100748DBE9"/>
  </w:style>
  <w:style w:type="paragraph" w:customStyle="1" w:styleId="99457AF2079A497997F48B20C245FF45">
    <w:name w:val="99457AF2079A497997F48B20C245FF45"/>
  </w:style>
  <w:style w:type="paragraph" w:customStyle="1" w:styleId="40C130ED264F4948AFEE93FAF995FCEE">
    <w:name w:val="40C130ED264F4948AFEE93FAF995FCEE"/>
  </w:style>
  <w:style w:type="paragraph" w:customStyle="1" w:styleId="EA857A1B87374BA2B79878785BEED6F7">
    <w:name w:val="EA857A1B87374BA2B79878785BEED6F7"/>
  </w:style>
  <w:style w:type="paragraph" w:customStyle="1" w:styleId="0870B9111C9B4482BCBF55D170E2F4B0">
    <w:name w:val="0870B9111C9B4482BCBF55D170E2F4B0"/>
  </w:style>
  <w:style w:type="paragraph" w:customStyle="1" w:styleId="1C48F64F55DD44F59FCFA3B7703E599F">
    <w:name w:val="1C48F64F55DD44F59FCFA3B7703E599F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5CBB5D0AD47240C7A07AFBA4B2427C72">
    <w:name w:val="5CBB5D0AD47240C7A07AFBA4B2427C72"/>
  </w:style>
  <w:style w:type="paragraph" w:customStyle="1" w:styleId="02EF0CAE18854F34BC632729CF032281">
    <w:name w:val="02EF0CAE18854F34BC632729CF032281"/>
  </w:style>
  <w:style w:type="paragraph" w:customStyle="1" w:styleId="0390854FFEF24B0E859E8A8147B34295">
    <w:name w:val="0390854FFEF24B0E859E8A8147B34295"/>
  </w:style>
  <w:style w:type="paragraph" w:customStyle="1" w:styleId="C119D7563A374D27B6AA731EE56FFB35">
    <w:name w:val="C119D7563A374D27B6AA731EE56FFB35"/>
  </w:style>
  <w:style w:type="paragraph" w:customStyle="1" w:styleId="879B2898485D498F8C2AFE6BB705CAC2">
    <w:name w:val="879B2898485D498F8C2AFE6BB705CAC2"/>
  </w:style>
  <w:style w:type="paragraph" w:customStyle="1" w:styleId="AB5B85D1CE004A998661E15B60E995DA">
    <w:name w:val="AB5B85D1CE004A998661E15B60E995DA"/>
  </w:style>
  <w:style w:type="paragraph" w:customStyle="1" w:styleId="52F40738F119412197A26EB6C558D218">
    <w:name w:val="52F40738F119412197A26EB6C558D218"/>
  </w:style>
  <w:style w:type="paragraph" w:customStyle="1" w:styleId="C449773B4C5540F9BDB1B12B7A48DFF1">
    <w:name w:val="C449773B4C5540F9BDB1B12B7A48DFF1"/>
  </w:style>
  <w:style w:type="paragraph" w:customStyle="1" w:styleId="60553DBC42A74818B3F0222BEEA856EE">
    <w:name w:val="60553DBC42A74818B3F0222BEEA856EE"/>
  </w:style>
  <w:style w:type="paragraph" w:customStyle="1" w:styleId="9565006CB20949C39BD7039770819ED9">
    <w:name w:val="9565006CB20949C39BD7039770819ED9"/>
  </w:style>
  <w:style w:type="paragraph" w:customStyle="1" w:styleId="2AAECC7554E949E4AB252BC8E3AED301">
    <w:name w:val="2AAECC7554E949E4AB252BC8E3AED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71af3243-3dd4-4a8d-8c0d-dd76da1f02a5"/>
    <ds:schemaRef ds:uri="16c05727-aa75-4e4a-9b5f-8a80a116589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2020-04-27T22:48:00Z</dcterms:created>
  <dcterms:modified xsi:type="dcterms:W3CDTF">2020-04-27T22:48:00Z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